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7F" w:rsidRPr="00C120FB" w:rsidRDefault="005670BB" w:rsidP="000A737F">
      <w:pPr>
        <w:rPr>
          <w:lang w:val="sk-SK"/>
        </w:rPr>
      </w:pPr>
      <w:r w:rsidRPr="00C120FB">
        <w:rPr>
          <w:lang w:val="sk-SK"/>
        </w:rPr>
        <w:t xml:space="preserve"> </w:t>
      </w:r>
    </w:p>
    <w:tbl>
      <w:tblPr>
        <w:tblW w:w="107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6"/>
        <w:gridCol w:w="230"/>
        <w:gridCol w:w="5386"/>
      </w:tblGrid>
      <w:tr w:rsidR="000A737F" w:rsidRPr="00C120FB" w:rsidTr="000A737F">
        <w:trPr>
          <w:cantSplit/>
          <w:trHeight w:hRule="exact" w:val="304"/>
        </w:trPr>
        <w:tc>
          <w:tcPr>
            <w:tcW w:w="107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 xml:space="preserve">Kandidovaná funkcia: </w:t>
            </w:r>
          </w:p>
        </w:tc>
      </w:tr>
      <w:tr w:rsidR="000A737F" w:rsidRPr="00C120FB" w:rsidTr="000A737F">
        <w:trPr>
          <w:cantSplit/>
          <w:trHeight w:hRule="exact" w:val="263"/>
        </w:trPr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bCs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 xml:space="preserve">Priezvisko: 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bCs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 xml:space="preserve">Meno: </w:t>
            </w:r>
          </w:p>
        </w:tc>
      </w:tr>
      <w:tr w:rsidR="000A737F" w:rsidRPr="00C120FB" w:rsidTr="000A737F">
        <w:trPr>
          <w:cantSplit/>
          <w:trHeight w:hRule="exact" w:val="269"/>
        </w:trPr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bCs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>Rok narodenia: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  <w:r w:rsidRPr="00C120FB">
              <w:rPr>
                <w:rFonts w:ascii="Arial" w:hAnsi="Arial"/>
                <w:b/>
                <w:bCs/>
                <w:lang w:val="sk-SK"/>
              </w:rPr>
              <w:t>Skau</w:t>
            </w:r>
            <w:bookmarkStart w:id="0" w:name="_GoBack"/>
            <w:bookmarkEnd w:id="0"/>
            <w:r w:rsidRPr="00C120FB">
              <w:rPr>
                <w:rFonts w:ascii="Arial" w:hAnsi="Arial"/>
                <w:b/>
                <w:bCs/>
                <w:lang w:val="sk-SK"/>
              </w:rPr>
              <w:t>tské meno:</w:t>
            </w:r>
          </w:p>
        </w:tc>
      </w:tr>
      <w:tr w:rsidR="000A737F" w:rsidRPr="00C120FB" w:rsidTr="000A737F">
        <w:trPr>
          <w:cantSplit/>
          <w:trHeight w:hRule="exact" w:val="299"/>
        </w:trPr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bCs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>Bydlisko: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b/>
                <w:bCs/>
                <w:lang w:val="sk-SK"/>
              </w:rPr>
            </w:pPr>
            <w:r w:rsidRPr="00C120FB">
              <w:rPr>
                <w:rFonts w:ascii="Arial" w:hAnsi="Arial"/>
                <w:b/>
                <w:bCs/>
                <w:lang w:val="sk-SK"/>
              </w:rPr>
              <w:t>Skautský zbor:</w:t>
            </w:r>
          </w:p>
        </w:tc>
      </w:tr>
      <w:tr w:rsidR="000A737F" w:rsidRPr="00C120FB" w:rsidTr="000A737F">
        <w:trPr>
          <w:cantSplit/>
          <w:trHeight w:hRule="exact" w:val="271"/>
        </w:trPr>
        <w:tc>
          <w:tcPr>
            <w:tcW w:w="1077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>Zamestnanie:</w:t>
            </w:r>
          </w:p>
        </w:tc>
      </w:tr>
      <w:tr w:rsidR="000A737F" w:rsidRPr="00C120FB" w:rsidTr="000A737F">
        <w:trPr>
          <w:cantSplit/>
          <w:trHeight w:hRule="exact" w:val="279"/>
        </w:trPr>
        <w:tc>
          <w:tcPr>
            <w:tcW w:w="107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 xml:space="preserve">Vzdelanie: </w:t>
            </w:r>
          </w:p>
        </w:tc>
      </w:tr>
      <w:tr w:rsidR="000A737F" w:rsidRPr="00C120FB" w:rsidTr="000A737F">
        <w:trPr>
          <w:cantSplit/>
          <w:trHeight w:val="1272"/>
        </w:trPr>
        <w:tc>
          <w:tcPr>
            <w:tcW w:w="5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 xml:space="preserve">Prehľad doterajších </w:t>
            </w:r>
            <w:proofErr w:type="spellStart"/>
            <w:r w:rsidRPr="00C120FB">
              <w:rPr>
                <w:rFonts w:ascii="Arial" w:hAnsi="Arial"/>
                <w:b/>
                <w:lang w:val="sk-SK"/>
              </w:rPr>
              <w:t>činovníckych</w:t>
            </w:r>
            <w:proofErr w:type="spellEnd"/>
            <w:r w:rsidRPr="00C120FB">
              <w:rPr>
                <w:rFonts w:ascii="Arial" w:hAnsi="Arial"/>
                <w:b/>
                <w:lang w:val="sk-SK"/>
              </w:rPr>
              <w:t xml:space="preserve"> funkcií: </w:t>
            </w: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>Vodcovská skúška (rok):</w:t>
            </w:r>
          </w:p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>LŠ, školenia, kurzy:</w:t>
            </w:r>
          </w:p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</w:p>
        </w:tc>
      </w:tr>
      <w:tr w:rsidR="000A737F" w:rsidRPr="00C120FB" w:rsidTr="000A737F">
        <w:trPr>
          <w:cantSplit/>
          <w:trHeight w:hRule="exact" w:val="1106"/>
        </w:trPr>
        <w:tc>
          <w:tcPr>
            <w:tcW w:w="1077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 xml:space="preserve">Doterajšia práca v skautingu: </w:t>
            </w: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</w:tc>
      </w:tr>
      <w:tr w:rsidR="000A737F" w:rsidRPr="00C120FB" w:rsidTr="000A737F">
        <w:trPr>
          <w:cantSplit/>
          <w:trHeight w:hRule="exact" w:val="3495"/>
        </w:trPr>
        <w:tc>
          <w:tcPr>
            <w:tcW w:w="1077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>Navrhované ciele, úlohy a riešenia vo funkcii:</w:t>
            </w:r>
          </w:p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lang w:val="sk-SK"/>
              </w:rPr>
            </w:pPr>
          </w:p>
        </w:tc>
      </w:tr>
      <w:tr w:rsidR="000A737F" w:rsidRPr="00C120FB" w:rsidTr="000A737F">
        <w:trPr>
          <w:cantSplit/>
          <w:trHeight w:hRule="exact" w:val="758"/>
        </w:trPr>
        <w:tc>
          <w:tcPr>
            <w:tcW w:w="107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  <w:r w:rsidRPr="00C120FB">
              <w:rPr>
                <w:rFonts w:ascii="Arial" w:hAnsi="Arial"/>
                <w:b/>
                <w:lang w:val="sk-SK"/>
              </w:rPr>
              <w:t xml:space="preserve">Navrhovateľ: </w:t>
            </w:r>
          </w:p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</w:p>
          <w:p w:rsidR="000A737F" w:rsidRPr="00C120FB" w:rsidRDefault="000A737F" w:rsidP="00BE4F3C">
            <w:pPr>
              <w:rPr>
                <w:rFonts w:ascii="Arial" w:hAnsi="Arial"/>
                <w:b/>
                <w:lang w:val="sk-SK"/>
              </w:rPr>
            </w:pPr>
          </w:p>
        </w:tc>
      </w:tr>
    </w:tbl>
    <w:p w:rsidR="00052A7F" w:rsidRPr="00C120FB" w:rsidRDefault="00052A7F" w:rsidP="000A737F">
      <w:pPr>
        <w:rPr>
          <w:lang w:val="sk-SK"/>
        </w:rPr>
      </w:pPr>
    </w:p>
    <w:sectPr w:rsidR="00052A7F" w:rsidRPr="00C120FB" w:rsidSect="00052A7F">
      <w:headerReference w:type="even" r:id="rId6"/>
      <w:headerReference w:type="default" r:id="rId7"/>
      <w:footerReference w:type="default" r:id="rId8"/>
      <w:headerReference w:type="first" r:id="rId9"/>
      <w:pgSz w:w="11900" w:h="16840" w:code="9"/>
      <w:pgMar w:top="357" w:right="567" w:bottom="719" w:left="567" w:header="709" w:footer="5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52" w:rsidRDefault="00210552">
      <w:r>
        <w:separator/>
      </w:r>
    </w:p>
  </w:endnote>
  <w:endnote w:type="continuationSeparator" w:id="0">
    <w:p w:rsidR="00210552" w:rsidRDefault="0021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Poslaním skautingu je prispieť k plnému rozvoju mladého človeka.</w:t>
    </w: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Rozvíjame jeho vedomosti, schopnosti a postoje v telesnej, intelektuálnej, citovej, sociálnej, duchovnej a charakterovej oblasti.</w:t>
    </w: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Slovenský skauting je členom svetových organizácií WOSM a WAGGGS.</w:t>
    </w:r>
  </w:p>
  <w:p w:rsidR="00052A7F" w:rsidRPr="00184B20" w:rsidRDefault="00052A7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052A7F" w:rsidRPr="00184B20" w:rsidRDefault="00AA4B68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noProof/>
        <w:sz w:val="16"/>
        <w:szCs w:val="16"/>
        <w:lang w:val="sk-SK" w:eastAsia="sk-SK"/>
      </w:rPr>
      <w:drawing>
        <wp:inline distT="0" distB="0" distL="0" distR="0">
          <wp:extent cx="457200" cy="457200"/>
          <wp:effectExtent l="0" t="0" r="0" b="0"/>
          <wp:docPr id="2" name="Picture 7" descr="wosm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sm brown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A7F" w:rsidRPr="00184B20">
      <w:rPr>
        <w:noProof/>
        <w:sz w:val="16"/>
        <w:szCs w:val="16"/>
      </w:rPr>
      <w:t xml:space="preserve">           </w:t>
    </w:r>
    <w:r>
      <w:rPr>
        <w:noProof/>
        <w:sz w:val="16"/>
        <w:szCs w:val="16"/>
        <w:lang w:val="sk-SK" w:eastAsia="sk-SK"/>
      </w:rPr>
      <w:drawing>
        <wp:inline distT="0" distB="0" distL="0" distR="0">
          <wp:extent cx="466090" cy="466090"/>
          <wp:effectExtent l="0" t="0" r="0" b="0"/>
          <wp:docPr id="3" name="Picture 9" descr="wagggs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gggs brown 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52" w:rsidRDefault="00210552">
      <w:r>
        <w:separator/>
      </w:r>
    </w:p>
  </w:footnote>
  <w:footnote w:type="continuationSeparator" w:id="0">
    <w:p w:rsidR="00210552" w:rsidRDefault="0021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7F" w:rsidRDefault="005670B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5" name="Obrázok 5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552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38.15pt;height:403.6pt;z-index:-251659264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7F" w:rsidRDefault="00981802" w:rsidP="00981802">
    <w:pPr>
      <w:tabs>
        <w:tab w:val="center" w:pos="5400"/>
        <w:tab w:val="left" w:pos="9238"/>
      </w:tabs>
      <w:spacing w:after="0"/>
      <w:ind w:right="-34"/>
      <w:rPr>
        <w:rFonts w:ascii="Times New Roman" w:hAnsi="Times New Roman"/>
        <w:color w:val="862300"/>
        <w:sz w:val="16"/>
        <w:szCs w:val="16"/>
      </w:rPr>
    </w:pPr>
    <w:r>
      <w:rPr>
        <w:rFonts w:ascii="Times New Roman" w:hAnsi="Times New Roman"/>
        <w:color w:val="862300"/>
        <w:sz w:val="16"/>
        <w:szCs w:val="16"/>
      </w:rPr>
      <w:tab/>
    </w:r>
    <w:r w:rsidR="00AA4B68">
      <w:rPr>
        <w:rFonts w:ascii="Times New Roman" w:hAnsi="Times New Roman"/>
        <w:noProof/>
        <w:color w:val="862300"/>
        <w:sz w:val="16"/>
        <w:szCs w:val="16"/>
        <w:lang w:val="sk-SK" w:eastAsia="sk-SK"/>
      </w:rPr>
      <w:drawing>
        <wp:inline distT="0" distB="0" distL="0" distR="0">
          <wp:extent cx="3597275" cy="854075"/>
          <wp:effectExtent l="0" t="0" r="3175" b="3175"/>
          <wp:docPr id="1" name="Obrázok 1" descr="lalia_SLS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lia_SLS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862300"/>
        <w:sz w:val="16"/>
        <w:szCs w:val="16"/>
      </w:rPr>
      <w:tab/>
    </w:r>
  </w:p>
  <w:p w:rsidR="00981802" w:rsidRDefault="00981802" w:rsidP="00052A7F">
    <w:pPr>
      <w:spacing w:after="0"/>
      <w:ind w:right="-34"/>
      <w:jc w:val="center"/>
      <w:rPr>
        <w:rFonts w:ascii="Times New Roman" w:hAnsi="Times New Roman"/>
        <w:color w:val="862300"/>
        <w:sz w:val="16"/>
        <w:szCs w:val="16"/>
      </w:rPr>
    </w:pPr>
  </w:p>
  <w:p w:rsidR="00052A7F" w:rsidRDefault="00052A7F" w:rsidP="00052A7F">
    <w:pPr>
      <w:spacing w:after="0"/>
      <w:ind w:right="-34"/>
      <w:jc w:val="center"/>
      <w:rPr>
        <w:color w:val="8623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7F" w:rsidRDefault="005670B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4" name="Obrázok 4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552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38.15pt;height:403.6pt;z-index:-251660288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68"/>
    <w:rsid w:val="00025CA2"/>
    <w:rsid w:val="00052A7F"/>
    <w:rsid w:val="00074970"/>
    <w:rsid w:val="000A737F"/>
    <w:rsid w:val="000A7D29"/>
    <w:rsid w:val="000B379B"/>
    <w:rsid w:val="00184B20"/>
    <w:rsid w:val="0019650D"/>
    <w:rsid w:val="001E4A73"/>
    <w:rsid w:val="00210552"/>
    <w:rsid w:val="00334A6B"/>
    <w:rsid w:val="00335889"/>
    <w:rsid w:val="003D1A53"/>
    <w:rsid w:val="00522E06"/>
    <w:rsid w:val="00527604"/>
    <w:rsid w:val="005670BB"/>
    <w:rsid w:val="005D6352"/>
    <w:rsid w:val="00651BE8"/>
    <w:rsid w:val="006F7399"/>
    <w:rsid w:val="00747B31"/>
    <w:rsid w:val="007B7A1A"/>
    <w:rsid w:val="00952ADF"/>
    <w:rsid w:val="00960681"/>
    <w:rsid w:val="00981802"/>
    <w:rsid w:val="009A1EB1"/>
    <w:rsid w:val="00AA4B68"/>
    <w:rsid w:val="00B246FA"/>
    <w:rsid w:val="00C120FB"/>
    <w:rsid w:val="00D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EDBA3E6A-7059-4982-B867-712DD90B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91F"/>
    <w:pPr>
      <w:spacing w:after="200"/>
    </w:pPr>
    <w:rPr>
      <w:rFonts w:ascii="Verdana" w:hAnsi="Verdana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E16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16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B63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0BB"/>
    <w:rPr>
      <w:rFonts w:ascii="Tahoma" w:hAnsi="Tahoma" w:cs="Tahoma"/>
      <w:sz w:val="16"/>
      <w:szCs w:val="16"/>
      <w:lang w:val="en-US" w:eastAsia="en-US"/>
    </w:rPr>
  </w:style>
  <w:style w:type="paragraph" w:styleId="Nzov">
    <w:name w:val="Title"/>
    <w:basedOn w:val="Normlny"/>
    <w:link w:val="NzovChar"/>
    <w:qFormat/>
    <w:rsid w:val="000A737F"/>
    <w:pPr>
      <w:spacing w:after="0"/>
      <w:jc w:val="center"/>
    </w:pPr>
    <w:rPr>
      <w:rFonts w:ascii="Arial" w:eastAsia="Times New Roman" w:hAnsi="Arial"/>
      <w:b/>
      <w:bCs/>
      <w:sz w:val="32"/>
      <w:szCs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0A737F"/>
    <w:rPr>
      <w:rFonts w:ascii="Arial" w:eastAsia="Times New Roman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aj%20Lizak\Documents\hlavickovy_papier_SK_CB_2015%20(2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hlavickovy_papier_SK_CB_2015 (2)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Slovenský skauting</dc:creator>
  <cp:lastModifiedBy>Marián Suvák</cp:lastModifiedBy>
  <cp:revision>2</cp:revision>
  <cp:lastPrinted>1900-12-31T22:00:00Z</cp:lastPrinted>
  <dcterms:created xsi:type="dcterms:W3CDTF">2020-08-07T12:41:00Z</dcterms:created>
  <dcterms:modified xsi:type="dcterms:W3CDTF">2020-08-07T12:41:00Z</dcterms:modified>
</cp:coreProperties>
</file>